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CC6" w:rsidRDefault="00DA21A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1160145</wp:posOffset>
                </wp:positionV>
                <wp:extent cx="6659880" cy="2193290"/>
                <wp:effectExtent l="1270" t="7620" r="6350" b="88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193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17D" w:rsidRPr="007E317D" w:rsidRDefault="0047220D" w:rsidP="002A7F10">
                            <w:pPr>
                              <w:pStyle w:val="Heading1"/>
                              <w:rPr>
                                <w:b/>
                                <w:color w:val="500000"/>
                                <w:sz w:val="72"/>
                              </w:rPr>
                            </w:pPr>
                            <w:r w:rsidRPr="007E317D">
                              <w:rPr>
                                <w:b/>
                                <w:color w:val="500000"/>
                                <w:sz w:val="72"/>
                              </w:rPr>
                              <w:t xml:space="preserve">certificate </w:t>
                            </w:r>
                          </w:p>
                          <w:p w:rsidR="007E317D" w:rsidRPr="007E317D" w:rsidRDefault="0047220D" w:rsidP="002A7F10">
                            <w:pPr>
                              <w:pStyle w:val="Heading1"/>
                              <w:rPr>
                                <w:b/>
                                <w:color w:val="500000"/>
                                <w:sz w:val="72"/>
                              </w:rPr>
                            </w:pPr>
                            <w:r w:rsidRPr="007E317D">
                              <w:rPr>
                                <w:b/>
                                <w:color w:val="500000"/>
                                <w:sz w:val="72"/>
                              </w:rPr>
                              <w:t>of</w:t>
                            </w:r>
                          </w:p>
                          <w:p w:rsidR="00880CC6" w:rsidRPr="007E317D" w:rsidRDefault="0047220D" w:rsidP="002A7F10">
                            <w:pPr>
                              <w:pStyle w:val="Heading1"/>
                              <w:rPr>
                                <w:b/>
                                <w:color w:val="500000"/>
                                <w:sz w:val="72"/>
                              </w:rPr>
                            </w:pPr>
                            <w:r w:rsidRPr="007E317D">
                              <w:rPr>
                                <w:b/>
                                <w:color w:val="500000"/>
                                <w:sz w:val="72"/>
                              </w:rPr>
                              <w:t xml:space="preserve">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35pt;margin-top:91.35pt;width:524.4pt;height:17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" stroked="f">
                <v:fill opacity="0"/>
                <v:textbox>
                  <w:txbxContent>
                    <w:p w:rsidR="007E317D" w:rsidRPr="007E317D" w:rsidRDefault="0047220D" w:rsidP="002A7F10">
                      <w:pPr>
                        <w:pStyle w:val="Heading1"/>
                        <w:rPr>
                          <w:b/>
                          <w:color w:val="500000"/>
                          <w:sz w:val="72"/>
                        </w:rPr>
                      </w:pPr>
                      <w:r w:rsidRPr="007E317D">
                        <w:rPr>
                          <w:b/>
                          <w:color w:val="500000"/>
                          <w:sz w:val="72"/>
                        </w:rPr>
                        <w:t xml:space="preserve">certificate </w:t>
                      </w:r>
                    </w:p>
                    <w:p w:rsidR="007E317D" w:rsidRPr="007E317D" w:rsidRDefault="0047220D" w:rsidP="002A7F10">
                      <w:pPr>
                        <w:pStyle w:val="Heading1"/>
                        <w:rPr>
                          <w:b/>
                          <w:color w:val="500000"/>
                          <w:sz w:val="72"/>
                        </w:rPr>
                      </w:pPr>
                      <w:r w:rsidRPr="007E317D">
                        <w:rPr>
                          <w:b/>
                          <w:color w:val="500000"/>
                          <w:sz w:val="72"/>
                        </w:rPr>
                        <w:t>of</w:t>
                      </w:r>
                    </w:p>
                    <w:p w:rsidR="00880CC6" w:rsidRPr="007E317D" w:rsidRDefault="0047220D" w:rsidP="002A7F10">
                      <w:pPr>
                        <w:pStyle w:val="Heading1"/>
                        <w:rPr>
                          <w:b/>
                          <w:color w:val="500000"/>
                          <w:sz w:val="72"/>
                        </w:rPr>
                      </w:pPr>
                      <w:r w:rsidRPr="007E317D">
                        <w:rPr>
                          <w:b/>
                          <w:color w:val="500000"/>
                          <w:sz w:val="72"/>
                        </w:rPr>
                        <w:t xml:space="preserve"> 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3430270</wp:posOffset>
                </wp:positionV>
                <wp:extent cx="7871460" cy="2987040"/>
                <wp:effectExtent l="0" t="1270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p w:rsidR="00880CC6" w:rsidRDefault="00D11F36">
                            <w:pPr>
                              <w:pStyle w:val="Heading2"/>
                            </w:pPr>
                            <w:r>
                              <w:fldChar w:fldCharType="begin"/>
                            </w:r>
                            <w:r w:rsidR="00D96C57">
                              <w:instrText>MACROBUTTON DoFieldClick [Name]</w:instrText>
                            </w:r>
                            <w:r>
                              <w:fldChar w:fldCharType="end"/>
                            </w:r>
                          </w:p>
                          <w:p w:rsidR="00880CC6" w:rsidRPr="007E317D" w:rsidRDefault="007E317D" w:rsidP="007E317D">
                            <w:pPr>
                              <w:pStyle w:val="Description"/>
                              <w:rPr>
                                <w:color w:val="500000"/>
                                <w:sz w:val="32"/>
                              </w:rPr>
                            </w:pPr>
                            <w:r w:rsidRPr="007E317D">
                              <w:rPr>
                                <w:color w:val="500000"/>
                                <w:sz w:val="32"/>
                              </w:rPr>
                              <w:t>[</w:t>
                            </w:r>
                            <w:proofErr w:type="gramStart"/>
                            <w:r w:rsidRPr="007E317D">
                              <w:rPr>
                                <w:color w:val="500000"/>
                                <w:sz w:val="32"/>
                              </w:rPr>
                              <w:t>reason</w:t>
                            </w:r>
                            <w:proofErr w:type="gramEnd"/>
                            <w:r w:rsidRPr="007E317D">
                              <w:rPr>
                                <w:color w:val="500000"/>
                                <w:sz w:val="32"/>
                              </w:rPr>
                              <w:t xml:space="preserve"> for award being given]</w:t>
                            </w:r>
                          </w:p>
                          <w:p w:rsidR="00880CC6" w:rsidRPr="007E317D" w:rsidRDefault="0047220D">
                            <w:pPr>
                              <w:pStyle w:val="DateYear"/>
                              <w:rPr>
                                <w:sz w:val="32"/>
                              </w:rPr>
                            </w:pPr>
                            <w:r w:rsidRPr="007E317D">
                              <w:rPr>
                                <w:sz w:val="32"/>
                              </w:rPr>
                              <w:t>Awarded this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6.1pt;margin-top:270.1pt;width:619.8pt;height:235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VEugIAAMI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p w:rsidR="00880CC6" w:rsidRDefault="00D11F36">
                      <w:pPr>
                        <w:pStyle w:val="Heading2"/>
                      </w:pPr>
                      <w:r>
                        <w:fldChar w:fldCharType="begin"/>
                      </w:r>
                      <w:r w:rsidR="00D96C57">
                        <w:instrText>MACROBUTTON DoFieldClick [Name]</w:instrText>
                      </w:r>
                      <w:r>
                        <w:fldChar w:fldCharType="end"/>
                      </w:r>
                    </w:p>
                    <w:p w:rsidR="00880CC6" w:rsidRPr="007E317D" w:rsidRDefault="007E317D" w:rsidP="007E317D">
                      <w:pPr>
                        <w:pStyle w:val="Description"/>
                        <w:rPr>
                          <w:color w:val="500000"/>
                          <w:sz w:val="32"/>
                        </w:rPr>
                      </w:pPr>
                      <w:r w:rsidRPr="007E317D">
                        <w:rPr>
                          <w:color w:val="500000"/>
                          <w:sz w:val="32"/>
                        </w:rPr>
                        <w:t>[reason for award being given]</w:t>
                      </w:r>
                    </w:p>
                    <w:p w:rsidR="00880CC6" w:rsidRPr="007E317D" w:rsidRDefault="0047220D">
                      <w:pPr>
                        <w:pStyle w:val="DateYear"/>
                        <w:rPr>
                          <w:sz w:val="32"/>
                        </w:rPr>
                      </w:pPr>
                      <w:r w:rsidRPr="007E317D">
                        <w:rPr>
                          <w:sz w:val="32"/>
                        </w:rPr>
                        <w:t>Awarded this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6773545</wp:posOffset>
                </wp:positionV>
                <wp:extent cx="4032250" cy="235585"/>
                <wp:effectExtent l="3175" t="1270" r="3175" b="12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Presenter Name and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37.25pt;margin-top:533.35pt;width:317.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2Mtw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" filled="f" stroked="f">
                <v:textbox style="mso-fit-shape-to-text:t"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Presenter Name and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6087745</wp:posOffset>
                </wp:positionV>
                <wp:extent cx="2552700" cy="0"/>
                <wp:effectExtent l="9525" t="10795" r="9525" b="825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479.35pt" to="442.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kI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7E317D" w:rsidRDefault="00880CC6" w:rsidP="007E31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13.5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8B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" o:allowincell="f" filled="f" stroked="f">
                <v:textbox style="mso-fit-shape-to-text:t" inset="0,0,0,0">
                  <w:txbxContent>
                    <w:p w:rsidR="00880CC6" w:rsidRPr="007E317D" w:rsidRDefault="00880CC6" w:rsidP="007E317D"/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7E3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80" w:bottom="1080" w:left="1080" w:header="720" w:footer="720" w:gutter="0"/>
      <w:pgBorders w:offsetFrom="page">
        <w:top w:val="twistedLines2" w:sz="31" w:space="24" w:color="auto"/>
        <w:left w:val="twistedLines2" w:sz="31" w:space="24" w:color="auto"/>
        <w:bottom w:val="twistedLines2" w:sz="31" w:space="24" w:color="auto"/>
        <w:right w:val="twistedLines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23" w:rsidRDefault="007B2E23" w:rsidP="007E317D">
      <w:r>
        <w:separator/>
      </w:r>
    </w:p>
  </w:endnote>
  <w:endnote w:type="continuationSeparator" w:id="0">
    <w:p w:rsidR="007B2E23" w:rsidRDefault="007B2E23" w:rsidP="007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7E3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7E3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7E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23" w:rsidRDefault="007B2E23" w:rsidP="007E317D">
      <w:r>
        <w:separator/>
      </w:r>
    </w:p>
  </w:footnote>
  <w:footnote w:type="continuationSeparator" w:id="0">
    <w:p w:rsidR="007B2E23" w:rsidRDefault="007B2E23" w:rsidP="007E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7B2E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6094" o:spid="_x0000_s2053" type="#_x0000_t75" style="position:absolute;left:0;text-align:left;margin-left:0;margin-top:0;width:363.75pt;height:326.25pt;z-index:-251658752;mso-position-horizontal:center;mso-position-horizontal-relative:margin;mso-position-vertical:center;mso-position-vertical-relative:margin" o:allowincell="f">
          <v:imagedata r:id="rId1" o:title="a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7B2E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6095" o:spid="_x0000_s2054" type="#_x0000_t75" style="position:absolute;left:0;text-align:left;margin-left:0;margin-top:0;width:363.75pt;height:326.25pt;z-index:-251657728;mso-position-horizontal:center;mso-position-horizontal-relative:margin;mso-position-vertical:center;mso-position-vertical-relative:margin" o:allowincell="f">
          <v:imagedata r:id="rId1" o:title="at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7B2E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6093" o:spid="_x0000_s2052" type="#_x0000_t75" style="position:absolute;left:0;text-align:left;margin-left:0;margin-top:0;width:363.75pt;height:326.25pt;z-index:-251659776;mso-position-horizontal:center;mso-position-horizontal-relative:margin;mso-position-vertical:center;mso-position-vertical-relative:margin" o:allowincell="f">
          <v:imagedata r:id="rId1" o:title="at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>
      <o:colormru v:ext="edit" colors="#591a1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D"/>
    <w:rsid w:val="00046412"/>
    <w:rsid w:val="00046952"/>
    <w:rsid w:val="00140D30"/>
    <w:rsid w:val="001E7906"/>
    <w:rsid w:val="002A7F10"/>
    <w:rsid w:val="00384147"/>
    <w:rsid w:val="004356C1"/>
    <w:rsid w:val="0047220D"/>
    <w:rsid w:val="00603FAE"/>
    <w:rsid w:val="006408BA"/>
    <w:rsid w:val="007846C0"/>
    <w:rsid w:val="00793975"/>
    <w:rsid w:val="007B2E23"/>
    <w:rsid w:val="007B5D87"/>
    <w:rsid w:val="007E317D"/>
    <w:rsid w:val="008643F7"/>
    <w:rsid w:val="00880CC6"/>
    <w:rsid w:val="00977B04"/>
    <w:rsid w:val="009C2849"/>
    <w:rsid w:val="00B34E60"/>
    <w:rsid w:val="00BD0D87"/>
    <w:rsid w:val="00C05506"/>
    <w:rsid w:val="00CF3492"/>
    <w:rsid w:val="00D11F36"/>
    <w:rsid w:val="00D34C20"/>
    <w:rsid w:val="00D96C57"/>
    <w:rsid w:val="00DA21AA"/>
    <w:rsid w:val="00DE613F"/>
    <w:rsid w:val="00EE11F2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Header">
    <w:name w:val="header"/>
    <w:basedOn w:val="Normal"/>
    <w:link w:val="HeaderChar"/>
    <w:rsid w:val="007E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317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7E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317D"/>
    <w:rPr>
      <w:rFonts w:ascii="Garamond" w:hAnsi="Garamond"/>
      <w:color w:val="33333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Header">
    <w:name w:val="header"/>
    <w:basedOn w:val="Normal"/>
    <w:link w:val="HeaderChar"/>
    <w:rsid w:val="007E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317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7E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317D"/>
    <w:rPr>
      <w:rFonts w:ascii="Garamond" w:hAnsi="Garamond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Certificate%20of%20recognition%20for%20administrative%20profess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FCDCBFC8DA84C9EBB5E7EA68641C7" ma:contentTypeVersion="10" ma:contentTypeDescription="Create a new document." ma:contentTypeScope="" ma:versionID="dfd738e41f57f3e693c6c0f98683d8fe">
  <xsd:schema xmlns:xsd="http://www.w3.org/2001/XMLSchema" xmlns:p="http://schemas.microsoft.com/office/2006/metadata/properties" xmlns:ns1="http://schemas.microsoft.com/sharepoint/v3" xmlns:ns2="d483c61e-b564-4bb7-9065-6c8ceeb9a818" targetNamespace="http://schemas.microsoft.com/office/2006/metadata/properties" ma:root="true" ma:fieldsID="8332a524b8324f11b526c77f82955df3" ns1:_="" ns2:_="">
    <xsd:import namespace="http://schemas.microsoft.com/sharepoint/v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Unit" minOccurs="0"/>
                <xsd:element ref="ns2:Online" minOccurs="0"/>
                <xsd:element ref="ns2:Web_x0020_Pages" minOccurs="0"/>
                <xsd:element ref="ns2:Embedded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483c61e-b564-4bb7-9065-6c8ceeb9a818" elementFormDefault="qualified">
    <xsd:import namespace="http://schemas.microsoft.com/office/2006/documentManagement/types"/>
    <xsd:element name="Unit" ma:index="13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4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5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6" nillable="true" ma:displayName="Embedded Links" ma:description="List the links that are embedded in this document." ma:internalName="Embedded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 xsi:nil="true"/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DE81A5-D5CC-4946-8509-258B298EB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3c61e-b564-4bb7-9065-6c8ceeb9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9629C4-1412-48C0-8E60-4836B958F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1F98F-EA2F-4901-A2BF-373E69E76EDD}">
  <ds:schemaRefs>
    <ds:schemaRef ds:uri="http://schemas.microsoft.com/office/2006/metadata/properties"/>
    <ds:schemaRef ds:uri="http://schemas.microsoft.com/sharepoint/v3"/>
    <ds:schemaRef ds:uri="d483c61e-b564-4bb7-9065-6c8ceeb9a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petersob</cp:lastModifiedBy>
  <cp:revision>2</cp:revision>
  <cp:lastPrinted>2011-03-01T17:10:00Z</cp:lastPrinted>
  <dcterms:created xsi:type="dcterms:W3CDTF">2012-04-03T18:12:00Z</dcterms:created>
  <dcterms:modified xsi:type="dcterms:W3CDTF">2012-04-03T18:12:00Z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TC102477171033</vt:lpwstr>
  </property>
</Properties>
</file>